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4D7B91">
      <w:r>
        <w:rPr>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7" name="Picture 7" descr="G:\Brand development and research\Templates\athletic templates\Men's Baseball\elements\Men's baseba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rand development and research\Templates\athletic templates\Men's Baseball\elements\Men's baseball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D512C5">
      <w:r w:rsidRPr="00433912">
        <w:rPr>
          <w:noProof/>
        </w:rPr>
        <mc:AlternateContent>
          <mc:Choice Requires="wps">
            <w:drawing>
              <wp:anchor distT="45720" distB="45720" distL="114300" distR="114300" simplePos="0" relativeHeight="251667456" behindDoc="0" locked="0" layoutInCell="1" allowOverlap="1" wp14:anchorId="68621DE4" wp14:editId="172199BC">
                <wp:simplePos x="0" y="0"/>
                <wp:positionH relativeFrom="column">
                  <wp:posOffset>4038600</wp:posOffset>
                </wp:positionH>
                <wp:positionV relativeFrom="paragraph">
                  <wp:posOffset>2626360</wp:posOffset>
                </wp:positionV>
                <wp:extent cx="3465195" cy="5105400"/>
                <wp:effectExtent l="0" t="0" r="2095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510540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21DE4" id="_x0000_t202" coordsize="21600,21600" o:spt="202" path="m,l,21600r21600,l21600,xe">
                <v:stroke joinstyle="miter"/>
                <v:path gradientshapeok="t" o:connecttype="rect"/>
              </v:shapetype>
              <v:shape id="Text Box 2" o:spid="_x0000_s1026" type="#_x0000_t202" style="position:absolute;margin-left:318pt;margin-top:206.8pt;width:272.85pt;height:4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">
                <v:textbo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v:textbox>
                <w10:wrap type="square"/>
              </v:shape>
            </w:pict>
          </mc:Fallback>
        </mc:AlternateContent>
      </w:r>
      <w:r w:rsidRPr="00433912">
        <w:rPr>
          <w:noProof/>
        </w:rPr>
        <mc:AlternateContent>
          <mc:Choice Requires="wps">
            <w:drawing>
              <wp:anchor distT="45720" distB="45720" distL="114300" distR="114300" simplePos="0" relativeHeight="251665408" behindDoc="0" locked="0" layoutInCell="1" allowOverlap="1" wp14:anchorId="51AF2479" wp14:editId="47171EB5">
                <wp:simplePos x="0" y="0"/>
                <wp:positionH relativeFrom="column">
                  <wp:posOffset>216535</wp:posOffset>
                </wp:positionH>
                <wp:positionV relativeFrom="paragraph">
                  <wp:posOffset>2847975</wp:posOffset>
                </wp:positionV>
                <wp:extent cx="3484880" cy="62147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21474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F2479" id="_x0000_s1027" type="#_x0000_t202" style="position:absolute;margin-left:17.05pt;margin-top:224.25pt;width:274.4pt;height:48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gDwIAAPwDAAAOAAAAZHJzL2Uyb0RvYy54bWysU11v2yAUfZ+0/4B4Xxx7Tp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7903676C" wp14:editId="12A3993E">
                <wp:simplePos x="0" y="0"/>
                <wp:positionH relativeFrom="column">
                  <wp:posOffset>101600</wp:posOffset>
                </wp:positionH>
                <wp:positionV relativeFrom="paragraph">
                  <wp:posOffset>2443480</wp:posOffset>
                </wp:positionV>
                <wp:extent cx="3595370" cy="417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3676C" id="_x0000_s1028" type="#_x0000_t202" style="position:absolute;margin-left:8pt;margin-top:192.4pt;width:283.1pt;height:3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&#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1312" behindDoc="1" locked="0" layoutInCell="1" allowOverlap="1" wp14:anchorId="29A98F8D" wp14:editId="68F4D5EF">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D512C5">
      <w:r w:rsidRPr="00433912">
        <w:rPr>
          <w:noProof/>
        </w:rPr>
        <w:lastRenderedPageBreak/>
        <mc:AlternateContent>
          <mc:Choice Requires="wps">
            <w:drawing>
              <wp:anchor distT="45720" distB="45720" distL="114300" distR="114300" simplePos="0" relativeHeight="251669504" behindDoc="0" locked="0" layoutInCell="1" allowOverlap="1" wp14:anchorId="44683E1E" wp14:editId="6E23D91E">
                <wp:simplePos x="0" y="0"/>
                <wp:positionH relativeFrom="column">
                  <wp:posOffset>5459730</wp:posOffset>
                </wp:positionH>
                <wp:positionV relativeFrom="paragraph">
                  <wp:posOffset>3237865</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83E1E" id="_x0000_s1029" type="#_x0000_t202" style="position:absolute;margin-left:429.9pt;margin-top:254.95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2576" behindDoc="0" locked="0" layoutInCell="1" allowOverlap="1" wp14:anchorId="48C2831F" wp14:editId="692D1281">
                <wp:simplePos x="0" y="0"/>
                <wp:positionH relativeFrom="column">
                  <wp:posOffset>5459730</wp:posOffset>
                </wp:positionH>
                <wp:positionV relativeFrom="paragraph">
                  <wp:posOffset>4987290</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2831F" id="_x0000_s1030" type="#_x0000_t202" style="position:absolute;margin-left:429.9pt;margin-top:392.7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3600" behindDoc="0" locked="0" layoutInCell="1" allowOverlap="1" wp14:anchorId="461A0ABC" wp14:editId="701AA1EA">
                <wp:simplePos x="0" y="0"/>
                <wp:positionH relativeFrom="column">
                  <wp:posOffset>5459730</wp:posOffset>
                </wp:positionH>
                <wp:positionV relativeFrom="paragraph">
                  <wp:posOffset>6786245</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A0ABC" id="_x0000_s1031" type="#_x0000_t202" style="position:absolute;margin-left:429.9pt;margin-top:534.35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4624" behindDoc="0" locked="0" layoutInCell="1" allowOverlap="1" wp14:anchorId="676E8ADE" wp14:editId="16D261E9">
                <wp:simplePos x="0" y="0"/>
                <wp:positionH relativeFrom="column">
                  <wp:posOffset>2849881</wp:posOffset>
                </wp:positionH>
                <wp:positionV relativeFrom="paragraph">
                  <wp:posOffset>3383280</wp:posOffset>
                </wp:positionV>
                <wp:extent cx="254508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Pr="00A71486" w:rsidRDefault="00433912" w:rsidP="00433912">
                            <w:pPr>
                              <w:spacing w:line="30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E8ADE" id="_x0000_s1032" type="#_x0000_t202" style="position:absolute;margin-left:224.4pt;margin-top:266.4pt;width:200.4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Pr="00A71486" w:rsidRDefault="00433912" w:rsidP="00433912">
                      <w:pPr>
                        <w:spacing w:line="300" w:lineRule="atLeast"/>
                      </w:pPr>
                    </w:p>
                  </w:txbxContent>
                </v:textbox>
                <w10:wrap type="square"/>
              </v:shape>
            </w:pict>
          </mc:Fallback>
        </mc:AlternateContent>
      </w:r>
      <w:r w:rsidRPr="00433912">
        <w:rPr>
          <w:noProof/>
        </w:rPr>
        <mc:AlternateContent>
          <mc:Choice Requires="wps">
            <w:drawing>
              <wp:anchor distT="45720" distB="45720" distL="114300" distR="114300" simplePos="0" relativeHeight="251671552" behindDoc="0" locked="0" layoutInCell="1" allowOverlap="1" wp14:anchorId="2002D368" wp14:editId="2774F342">
                <wp:simplePos x="0" y="0"/>
                <wp:positionH relativeFrom="column">
                  <wp:posOffset>121921</wp:posOffset>
                </wp:positionH>
                <wp:positionV relativeFrom="paragraph">
                  <wp:posOffset>3383280</wp:posOffset>
                </wp:positionV>
                <wp:extent cx="259080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Pr="00A71486" w:rsidRDefault="00433912" w:rsidP="00433912">
                            <w:pPr>
                              <w:spacing w:line="300" w:lineRule="atLeast"/>
                            </w:pPr>
                            <w:r w:rsidRPr="007B08A0">
                              <w:rPr>
                                <w:rFonts w:asciiTheme="minorHAnsi" w:hAnsiTheme="minorHAnsi"/>
                                <w:szCs w:val="21"/>
                                <w:lang w:val="en"/>
                              </w:rPr>
                              <w:t>Ut lorem magna, lobortis ac turpis vitae</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2D368" id="_x0000_s1033" type="#_x0000_t202" style="position:absolute;margin-left:9.6pt;margin-top:266.4pt;width:204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Pr="00A71486" w:rsidRDefault="00433912" w:rsidP="00433912">
                      <w:pPr>
                        <w:spacing w:line="300" w:lineRule="atLeast"/>
                      </w:pPr>
                      <w:r w:rsidRPr="007B08A0">
                        <w:rPr>
                          <w:rFonts w:asciiTheme="minorHAnsi" w:hAnsiTheme="minorHAnsi"/>
                          <w:szCs w:val="21"/>
                          <w:lang w:val="en"/>
                        </w:rPr>
                        <w:t>Ut lorem magna, lobortis ac turpis vitae</w:t>
                      </w:r>
                      <w:bookmarkStart w:id="1" w:name="_GoBack"/>
                      <w:bookmarkEnd w:id="1"/>
                    </w:p>
                  </w:txbxContent>
                </v:textbox>
                <w10:wrap type="square"/>
              </v:shape>
            </w:pict>
          </mc:Fallback>
        </mc:AlternateContent>
      </w:r>
      <w:r w:rsidRPr="00433912">
        <w:rPr>
          <w:noProof/>
        </w:rPr>
        <mc:AlternateContent>
          <mc:Choice Requires="wps">
            <w:drawing>
              <wp:anchor distT="45720" distB="45720" distL="114300" distR="114300" simplePos="0" relativeHeight="251670528" behindDoc="0" locked="0" layoutInCell="1" allowOverlap="1" wp14:anchorId="0C1F74AA" wp14:editId="2DCB5069">
                <wp:simplePos x="0" y="0"/>
                <wp:positionH relativeFrom="column">
                  <wp:posOffset>122555</wp:posOffset>
                </wp:positionH>
                <wp:positionV relativeFrom="paragraph">
                  <wp:posOffset>2918460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F74AA" id="_x0000_s1034" type="#_x0000_t202" style="position:absolute;margin-left:9.65pt;margin-top:229.8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3360" behindDoc="1" locked="0" layoutInCell="1" allowOverlap="1" wp14:anchorId="545C9CFA" wp14:editId="7FFF0D11">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D7B91">
        <w:rPr>
          <w:noProof/>
        </w:rPr>
        <w:drawing>
          <wp:anchor distT="0" distB="0" distL="114300" distR="114300" simplePos="0" relativeHeight="251677696" behindDoc="1" locked="0" layoutInCell="1" allowOverlap="1" wp14:anchorId="320CCCD2" wp14:editId="301A746C">
            <wp:simplePos x="0" y="0"/>
            <wp:positionH relativeFrom="column">
              <wp:posOffset>0</wp:posOffset>
            </wp:positionH>
            <wp:positionV relativeFrom="paragraph">
              <wp:posOffset>0</wp:posOffset>
            </wp:positionV>
            <wp:extent cx="7772400" cy="2590800"/>
            <wp:effectExtent l="0" t="0" r="0" b="0"/>
            <wp:wrapNone/>
            <wp:docPr id="8" name="Picture 8" descr="G:\Brand development and research\Templates\athletic templates\Men's Baseball\elements\Men's baseba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rand development and research\Templates\athletic templates\Men's Baseball\elements\Men's baseball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433912"/>
    <w:rsid w:val="004D7B91"/>
    <w:rsid w:val="00C930F5"/>
    <w:rsid w:val="00D5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A934B03D</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3</cp:revision>
  <dcterms:created xsi:type="dcterms:W3CDTF">2017-01-26T18:38:00Z</dcterms:created>
  <dcterms:modified xsi:type="dcterms:W3CDTF">2017-01-26T19:57:00Z</dcterms:modified>
</cp:coreProperties>
</file>