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012049">
      <w:r>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2" name="Picture 12" descr="G:\Brand development and research\Templates\athletic templates\Men's Basketball\elements\Men's Baske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rand development and research\Templates\athletic templates\Men's Basketball\elements\Men's Baske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D53844">
      <w:r w:rsidRPr="00433912">
        <w:rPr>
          <w:noProof/>
        </w:rPr>
        <mc:AlternateContent>
          <mc:Choice Requires="wps">
            <w:drawing>
              <wp:anchor distT="45720" distB="45720" distL="114300" distR="114300" simplePos="0" relativeHeight="251667456" behindDoc="0" locked="0" layoutInCell="1" allowOverlap="1" wp14:anchorId="12AA27C3" wp14:editId="24C41D76">
                <wp:simplePos x="0" y="0"/>
                <wp:positionH relativeFrom="column">
                  <wp:posOffset>4038600</wp:posOffset>
                </wp:positionH>
                <wp:positionV relativeFrom="paragraph">
                  <wp:posOffset>2733040</wp:posOffset>
                </wp:positionV>
                <wp:extent cx="3465195" cy="50292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2920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A27C3" id="_x0000_t202" coordsize="21600,21600" o:spt="202" path="m,l,21600r21600,l21600,xe">
                <v:stroke joinstyle="miter"/>
                <v:path gradientshapeok="t" o:connecttype="rect"/>
              </v:shapetype>
              <v:shape id="Text Box 2" o:spid="_x0000_s1026" type="#_x0000_t202" style="position:absolute;margin-left:318pt;margin-top:215.2pt;width:272.85pt;height:3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eIw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141843DF" wp14:editId="01F07BC9">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43DF"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392A1A63" wp14:editId="1F4320FB">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1A63"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29A98F8D" wp14:editId="68F4D5EF">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D53844">
      <w:bookmarkStart w:id="0" w:name="_GoBack"/>
      <w:bookmarkEnd w:id="0"/>
      <w:r w:rsidRPr="00433912">
        <w:rPr>
          <w:noProof/>
        </w:rPr>
        <w:lastRenderedPageBreak/>
        <mc:AlternateContent>
          <mc:Choice Requires="wps">
            <w:drawing>
              <wp:anchor distT="45720" distB="45720" distL="114300" distR="114300" simplePos="0" relativeHeight="251674624" behindDoc="0" locked="0" layoutInCell="1" allowOverlap="1" wp14:anchorId="4FAB9F30" wp14:editId="0606E2A9">
                <wp:simplePos x="0" y="0"/>
                <wp:positionH relativeFrom="column">
                  <wp:posOffset>2727960</wp:posOffset>
                </wp:positionH>
                <wp:positionV relativeFrom="paragraph">
                  <wp:posOffset>3489960</wp:posOffset>
                </wp:positionV>
                <wp:extent cx="252984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B9F30" id="_x0000_s1029" type="#_x0000_t202" style="position:absolute;margin-left:214.8pt;margin-top:274.8pt;width:199.2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44F5211A" wp14:editId="0B03BDB6">
                <wp:simplePos x="0" y="0"/>
                <wp:positionH relativeFrom="column">
                  <wp:posOffset>5383530</wp:posOffset>
                </wp:positionH>
                <wp:positionV relativeFrom="paragraph">
                  <wp:posOffset>6801485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211A" id="_x0000_s1030" type="#_x0000_t202" style="position:absolute;margin-left:423.9pt;margin-top:535.5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2991ABBC" wp14:editId="5476231D">
                <wp:simplePos x="0" y="0"/>
                <wp:positionH relativeFrom="column">
                  <wp:posOffset>5383530</wp:posOffset>
                </wp:positionH>
                <wp:positionV relativeFrom="paragraph">
                  <wp:posOffset>5002530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1ABBC" id="_x0000_s1031" type="#_x0000_t202" style="position:absolute;margin-left:423.9pt;margin-top:393.9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532DE4E1" wp14:editId="22B2614F">
                <wp:simplePos x="0" y="0"/>
                <wp:positionH relativeFrom="column">
                  <wp:posOffset>5383530</wp:posOffset>
                </wp:positionH>
                <wp:positionV relativeFrom="paragraph">
                  <wp:posOffset>3253105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DE4E1" id="_x0000_s1032" type="#_x0000_t202" style="position:absolute;margin-left:423.9pt;margin-top:256.1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6335F364" wp14:editId="27C7288F">
                <wp:simplePos x="0" y="0"/>
                <wp:positionH relativeFrom="column">
                  <wp:posOffset>121921</wp:posOffset>
                </wp:positionH>
                <wp:positionV relativeFrom="paragraph">
                  <wp:posOffset>3489960</wp:posOffset>
                </wp:positionV>
                <wp:extent cx="254508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F364" id="_x0000_s1033" type="#_x0000_t202" style="position:absolute;margin-left:9.6pt;margin-top:274.8pt;width:200.4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7A44E4B9" wp14:editId="4007847E">
                <wp:simplePos x="0" y="0"/>
                <wp:positionH relativeFrom="column">
                  <wp:posOffset>122555</wp:posOffset>
                </wp:positionH>
                <wp:positionV relativeFrom="paragraph">
                  <wp:posOffset>3009900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4E4B9" id="_x0000_s1034" type="#_x0000_t202" style="position:absolute;margin-left:9.65pt;margin-top:237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3360" behindDoc="1" locked="0" layoutInCell="1" allowOverlap="1" wp14:anchorId="545C9CFA" wp14:editId="7FFF0D11">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012049">
        <w:rPr>
          <w:noProof/>
        </w:rPr>
        <w:drawing>
          <wp:anchor distT="0" distB="0" distL="114300" distR="114300" simplePos="0" relativeHeight="251680768" behindDoc="1" locked="0" layoutInCell="1" allowOverlap="1" wp14:anchorId="7747C89C" wp14:editId="17E7F5FF">
            <wp:simplePos x="0" y="0"/>
            <wp:positionH relativeFrom="column">
              <wp:posOffset>0</wp:posOffset>
            </wp:positionH>
            <wp:positionV relativeFrom="paragraph">
              <wp:posOffset>0</wp:posOffset>
            </wp:positionV>
            <wp:extent cx="7772400" cy="2590800"/>
            <wp:effectExtent l="0" t="0" r="0" b="0"/>
            <wp:wrapNone/>
            <wp:docPr id="13" name="Picture 13" descr="G:\Brand development and research\Templates\athletic templates\Men's Basketball\elements\Men's Baske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rand development and research\Templates\athletic templates\Men's Basketball\elements\Men's Baske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433912"/>
    <w:rsid w:val="004D7B91"/>
    <w:rsid w:val="00C930F5"/>
    <w:rsid w:val="00D5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D83EF394</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2017-01-26T18:39:00Z</dcterms:created>
  <dcterms:modified xsi:type="dcterms:W3CDTF">2017-01-30T13:59:00Z</dcterms:modified>
</cp:coreProperties>
</file>