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CA6099">
      <w:r>
        <w:rPr>
          <w:noProof/>
        </w:rPr>
        <w:drawing>
          <wp:anchor distT="0" distB="0" distL="114300" distR="114300" simplePos="0" relativeHeight="251703296"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31" name="Picture 31" descr="G:\Brand development and research\Templates\athletic templates\Women's Basketball\elements\Women's Baske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Brand development and research\Templates\athletic templates\Women's Basketball\elements\Women's Baske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E9717A">
      <w:r w:rsidRPr="00433912">
        <w:rPr>
          <w:noProof/>
        </w:rPr>
        <mc:AlternateContent>
          <mc:Choice Requires="wps">
            <w:drawing>
              <wp:anchor distT="45720" distB="45720" distL="114300" distR="114300" simplePos="0" relativeHeight="251665408" behindDoc="0" locked="0" layoutInCell="1" allowOverlap="1" wp14:anchorId="04528EF5" wp14:editId="6E4303B3">
                <wp:simplePos x="0" y="0"/>
                <wp:positionH relativeFrom="column">
                  <wp:posOffset>213360</wp:posOffset>
                </wp:positionH>
                <wp:positionV relativeFrom="paragraph">
                  <wp:posOffset>2885440</wp:posOffset>
                </wp:positionV>
                <wp:extent cx="3484880" cy="5665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566537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8EF5" id="_x0000_t202" coordsize="21600,21600" o:spt="202" path="m,l,21600r21600,l21600,xe">
                <v:stroke joinstyle="miter"/>
                <v:path gradientshapeok="t" o:connecttype="rect"/>
              </v:shapetype>
              <v:shape id="Text Box 2" o:spid="_x0000_s1026" type="#_x0000_t202" style="position:absolute;margin-left:16.8pt;margin-top:227.2pt;width:274.4pt;height:44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Pr="00433912">
        <w:rPr>
          <w:noProof/>
        </w:rPr>
        <mc:AlternateContent>
          <mc:Choice Requires="wps">
            <w:drawing>
              <wp:anchor distT="45720" distB="45720" distL="114300" distR="114300" simplePos="0" relativeHeight="251667456" behindDoc="0" locked="0" layoutInCell="1" allowOverlap="1" wp14:anchorId="5D91110F" wp14:editId="214848D7">
                <wp:simplePos x="0" y="0"/>
                <wp:positionH relativeFrom="column">
                  <wp:posOffset>4038600</wp:posOffset>
                </wp:positionH>
                <wp:positionV relativeFrom="paragraph">
                  <wp:posOffset>2656840</wp:posOffset>
                </wp:positionV>
                <wp:extent cx="3465195" cy="502920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502920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110F" id="_x0000_s1027" type="#_x0000_t202" style="position:absolute;margin-left:318pt;margin-top:209.2pt;width:272.85pt;height:3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seIw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693B3E81" wp14:editId="20D9C617">
                <wp:simplePos x="0" y="0"/>
                <wp:positionH relativeFrom="column">
                  <wp:posOffset>106680</wp:posOffset>
                </wp:positionH>
                <wp:positionV relativeFrom="paragraph">
                  <wp:posOffset>2443480</wp:posOffset>
                </wp:positionV>
                <wp:extent cx="3595370" cy="38089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380895"/>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B3E81" id="_x0000_s1028" type="#_x0000_t202" style="position:absolute;margin-left:8.4pt;margin-top:192.4pt;width:283.1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E9717A">
      <w:bookmarkStart w:id="0" w:name="_GoBack"/>
      <w:bookmarkEnd w:id="0"/>
      <w:r w:rsidRPr="00433912">
        <w:rPr>
          <w:noProof/>
        </w:rPr>
        <w:lastRenderedPageBreak/>
        <mc:AlternateContent>
          <mc:Choice Requires="wps">
            <w:drawing>
              <wp:anchor distT="45720" distB="45720" distL="114300" distR="114300" simplePos="0" relativeHeight="251673600" behindDoc="0" locked="0" layoutInCell="1" allowOverlap="1" wp14:anchorId="01701865" wp14:editId="44648387">
                <wp:simplePos x="0" y="0"/>
                <wp:positionH relativeFrom="column">
                  <wp:posOffset>5474970</wp:posOffset>
                </wp:positionH>
                <wp:positionV relativeFrom="paragraph">
                  <wp:posOffset>6679565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01865" id="_x0000_s1029" type="#_x0000_t202" style="position:absolute;margin-left:431.1pt;margin-top:525.9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0F2D3567" wp14:editId="546663BE">
                <wp:simplePos x="0" y="0"/>
                <wp:positionH relativeFrom="column">
                  <wp:posOffset>5474970</wp:posOffset>
                </wp:positionH>
                <wp:positionV relativeFrom="paragraph">
                  <wp:posOffset>4880610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D3567" id="_x0000_s1030" type="#_x0000_t202" style="position:absolute;margin-left:431.1pt;margin-top:384.3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18FB2D8A" wp14:editId="770ED5CE">
                <wp:simplePos x="0" y="0"/>
                <wp:positionH relativeFrom="column">
                  <wp:posOffset>5474970</wp:posOffset>
                </wp:positionH>
                <wp:positionV relativeFrom="paragraph">
                  <wp:posOffset>3131185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B2D8A" id="_x0000_s1031" type="#_x0000_t202" style="position:absolute;margin-left:431.1pt;margin-top:246.5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1A445D1A" wp14:editId="4BB462E5">
                <wp:simplePos x="0" y="0"/>
                <wp:positionH relativeFrom="column">
                  <wp:posOffset>2712720</wp:posOffset>
                </wp:positionH>
                <wp:positionV relativeFrom="paragraph">
                  <wp:posOffset>3429000</wp:posOffset>
                </wp:positionV>
                <wp:extent cx="251460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45D1A" id="_x0000_s1032" type="#_x0000_t202" style="position:absolute;margin-left:213.6pt;margin-top:270pt;width:198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6242CAB9" wp14:editId="37680BC0">
                <wp:simplePos x="0" y="0"/>
                <wp:positionH relativeFrom="column">
                  <wp:posOffset>121921</wp:posOffset>
                </wp:positionH>
                <wp:positionV relativeFrom="paragraph">
                  <wp:posOffset>3429000</wp:posOffset>
                </wp:positionV>
                <wp:extent cx="248412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2CAB9" id="_x0000_s1033" type="#_x0000_t202" style="position:absolute;margin-left:9.6pt;margin-top:270pt;width:195.6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7455940C" wp14:editId="121D9330">
                <wp:simplePos x="0" y="0"/>
                <wp:positionH relativeFrom="column">
                  <wp:posOffset>122555</wp:posOffset>
                </wp:positionH>
                <wp:positionV relativeFrom="paragraph">
                  <wp:posOffset>2948940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5940C" id="_x0000_s1034" type="#_x0000_t202" style="position:absolute;margin-left:9.65pt;margin-top:232.2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&#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CA6099">
        <w:rPr>
          <w:noProof/>
        </w:rPr>
        <w:drawing>
          <wp:anchor distT="0" distB="0" distL="114300" distR="114300" simplePos="0" relativeHeight="251705344" behindDoc="1" locked="0" layoutInCell="1" allowOverlap="1" wp14:anchorId="7EA30EA0" wp14:editId="50751D10">
            <wp:simplePos x="0" y="0"/>
            <wp:positionH relativeFrom="column">
              <wp:posOffset>0</wp:posOffset>
            </wp:positionH>
            <wp:positionV relativeFrom="paragraph">
              <wp:posOffset>0</wp:posOffset>
            </wp:positionV>
            <wp:extent cx="7772400" cy="2590800"/>
            <wp:effectExtent l="0" t="0" r="0" b="0"/>
            <wp:wrapNone/>
            <wp:docPr id="192" name="Picture 192" descr="G:\Brand development and research\Templates\athletic templates\Women's Basketball\elements\Women's Baske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Brand development and research\Templates\athletic templates\Women's Basketball\elements\Women's Baske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40199"/>
    <w:rsid w:val="00433912"/>
    <w:rsid w:val="004D7B91"/>
    <w:rsid w:val="00582876"/>
    <w:rsid w:val="006707DF"/>
    <w:rsid w:val="00680BD1"/>
    <w:rsid w:val="007E64DB"/>
    <w:rsid w:val="00BE7EF1"/>
    <w:rsid w:val="00C930F5"/>
    <w:rsid w:val="00CA6099"/>
    <w:rsid w:val="00E27A39"/>
    <w:rsid w:val="00E9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44FB78D1</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2017-01-26T18:49:00Z</dcterms:created>
  <dcterms:modified xsi:type="dcterms:W3CDTF">2017-01-30T15:32:00Z</dcterms:modified>
</cp:coreProperties>
</file>