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912" w:rsidRDefault="00106948">
      <w:r>
        <w:rPr>
          <w:noProof/>
        </w:rPr>
        <w:drawing>
          <wp:anchor distT="0" distB="0" distL="114300" distR="114300" simplePos="0" relativeHeight="251706368" behindDoc="1" locked="0" layoutInCell="1" allowOverlap="1">
            <wp:simplePos x="0" y="0"/>
            <wp:positionH relativeFrom="column">
              <wp:posOffset>0</wp:posOffset>
            </wp:positionH>
            <wp:positionV relativeFrom="paragraph">
              <wp:posOffset>0</wp:posOffset>
            </wp:positionV>
            <wp:extent cx="7772400" cy="2590800"/>
            <wp:effectExtent l="0" t="0" r="0" b="0"/>
            <wp:wrapNone/>
            <wp:docPr id="193" name="Picture 193" descr="G:\Brand development and research\Templates\athletic templates\Women's Golf\elements\Women's golf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Brand development and research\Templates\athletic templates\Women's Golf\elements\Women's golf heade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72400" cy="2590800"/>
                    </a:xfrm>
                    <a:prstGeom prst="rect">
                      <a:avLst/>
                    </a:prstGeom>
                    <a:noFill/>
                    <a:ln>
                      <a:noFill/>
                    </a:ln>
                  </pic:spPr>
                </pic:pic>
              </a:graphicData>
            </a:graphic>
          </wp:anchor>
        </w:drawing>
      </w:r>
    </w:p>
    <w:p w:rsidR="00433912" w:rsidRDefault="00713E0D">
      <w:r w:rsidRPr="00433912">
        <w:rPr>
          <w:noProof/>
        </w:rPr>
        <mc:AlternateContent>
          <mc:Choice Requires="wps">
            <w:drawing>
              <wp:anchor distT="45720" distB="45720" distL="114300" distR="114300" simplePos="0" relativeHeight="251667456" behindDoc="0" locked="0" layoutInCell="1" allowOverlap="1" wp14:anchorId="18D8793D" wp14:editId="43AFD6AD">
                <wp:simplePos x="0" y="0"/>
                <wp:positionH relativeFrom="column">
                  <wp:posOffset>4038600</wp:posOffset>
                </wp:positionH>
                <wp:positionV relativeFrom="paragraph">
                  <wp:posOffset>2687320</wp:posOffset>
                </wp:positionV>
                <wp:extent cx="3465195" cy="5090160"/>
                <wp:effectExtent l="0" t="0" r="20955" b="152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195" cy="5090160"/>
                        </a:xfrm>
                        <a:prstGeom prst="rect">
                          <a:avLst/>
                        </a:prstGeom>
                        <a:solidFill>
                          <a:srgbClr val="FFFFFF"/>
                        </a:solidFill>
                        <a:ln w="9525">
                          <a:solidFill>
                            <a:srgbClr val="000000"/>
                          </a:solidFill>
                          <a:miter lim="800000"/>
                          <a:headEnd/>
                          <a:tailEnd/>
                        </a:ln>
                      </wps:spPr>
                      <wps:txbx>
                        <w:txbxContent>
                          <w:p w:rsidR="00433912" w:rsidRDefault="00433912" w:rsidP="00433912">
                            <w:pPr>
                              <w:rPr>
                                <w:sz w:val="56"/>
                              </w:rPr>
                            </w:pPr>
                            <w:bookmarkStart w:id="0" w:name="_GoBack"/>
                          </w:p>
                          <w:p w:rsidR="00433912" w:rsidRDefault="00433912" w:rsidP="00433912">
                            <w:pPr>
                              <w:jc w:val="center"/>
                              <w:rPr>
                                <w:sz w:val="56"/>
                              </w:rPr>
                            </w:pPr>
                          </w:p>
                          <w:p w:rsidR="00433912" w:rsidRPr="00656DD3" w:rsidRDefault="00433912" w:rsidP="00433912">
                            <w:pPr>
                              <w:jc w:val="center"/>
                              <w:rPr>
                                <w:sz w:val="56"/>
                              </w:rPr>
                            </w:pPr>
                            <w:r w:rsidRPr="00656DD3">
                              <w:rPr>
                                <w:sz w:val="56"/>
                              </w:rPr>
                              <w:t>Insert Stats Here</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D8793D" id="_x0000_t202" coordsize="21600,21600" o:spt="202" path="m,l,21600r21600,l21600,xe">
                <v:stroke joinstyle="miter"/>
                <v:path gradientshapeok="t" o:connecttype="rect"/>
              </v:shapetype>
              <v:shape id="Text Box 2" o:spid="_x0000_s1026" type="#_x0000_t202" style="position:absolute;margin-left:318pt;margin-top:211.6pt;width:272.85pt;height:400.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">
                <v:textbox>
                  <w:txbxContent>
                    <w:p w:rsidR="00433912" w:rsidRDefault="00433912" w:rsidP="00433912">
                      <w:pPr>
                        <w:rPr>
                          <w:sz w:val="56"/>
                        </w:rPr>
                      </w:pPr>
                      <w:bookmarkStart w:id="1" w:name="_GoBack"/>
                    </w:p>
                    <w:p w:rsidR="00433912" w:rsidRDefault="00433912" w:rsidP="00433912">
                      <w:pPr>
                        <w:jc w:val="center"/>
                        <w:rPr>
                          <w:sz w:val="56"/>
                        </w:rPr>
                      </w:pPr>
                    </w:p>
                    <w:p w:rsidR="00433912" w:rsidRPr="00656DD3" w:rsidRDefault="00433912" w:rsidP="00433912">
                      <w:pPr>
                        <w:jc w:val="center"/>
                        <w:rPr>
                          <w:sz w:val="56"/>
                        </w:rPr>
                      </w:pPr>
                      <w:r w:rsidRPr="00656DD3">
                        <w:rPr>
                          <w:sz w:val="56"/>
                        </w:rPr>
                        <w:t>Insert Stats Here</w:t>
                      </w:r>
                      <w:bookmarkEnd w:id="1"/>
                    </w:p>
                  </w:txbxContent>
                </v:textbox>
                <w10:wrap type="square"/>
              </v:shape>
            </w:pict>
          </mc:Fallback>
        </mc:AlternateContent>
      </w:r>
      <w:r w:rsidRPr="00433912">
        <w:rPr>
          <w:noProof/>
        </w:rPr>
        <mc:AlternateContent>
          <mc:Choice Requires="wps">
            <w:drawing>
              <wp:anchor distT="45720" distB="45720" distL="114300" distR="114300" simplePos="0" relativeHeight="251665408" behindDoc="0" locked="0" layoutInCell="1" allowOverlap="1" wp14:anchorId="2D7C01FE" wp14:editId="096541F2">
                <wp:simplePos x="0" y="0"/>
                <wp:positionH relativeFrom="column">
                  <wp:posOffset>216535</wp:posOffset>
                </wp:positionH>
                <wp:positionV relativeFrom="paragraph">
                  <wp:posOffset>2908935</wp:posOffset>
                </wp:positionV>
                <wp:extent cx="3484880" cy="62147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4880" cy="6214745"/>
                        </a:xfrm>
                        <a:prstGeom prst="rect">
                          <a:avLst/>
                        </a:prstGeom>
                        <a:noFill/>
                        <a:ln w="9525">
                          <a:noFill/>
                          <a:miter lim="800000"/>
                          <a:headEnd/>
                          <a:tailEnd/>
                        </a:ln>
                      </wps:spPr>
                      <wps:txbx>
                        <w:txbxContent>
                          <w:p w:rsidR="00433912" w:rsidRDefault="00433912" w:rsidP="00433912">
                            <w:pPr>
                              <w:spacing w:line="240" w:lineRule="auto"/>
                            </w:pPr>
                            <w:r w:rsidRPr="00656DD3">
                              <w:t xml:space="preserve">Use calibri font for main text.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Lorem ipsum dolor sit amet, consectetur adipiscing elit. Phasellus mollis felis a justo condimentum, ac fringilla ante finibus. Nam dolor lorem, aliquam sed varius id, convallis sed sapien. Aliquam sollicitudin felis id magna dapibus imperdiet. Fusce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mi, pulvinar et dui vel, tincidunt consequat enim. Sed vitae ipsum sit amet nulla luctus auctor. Nam sit amet rhoncus justo. Curabitur non magna ipsum.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Nam eu finibus dui. Nunc mattis viverra nisi. Vivamus feugiat aliquam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 dapibus. Donec pulvinar commodo dolor id tristique. Class aptent taciti sociosqu ad litora torquent per conubia nostra, per inceptos himenaeos. Morbi vitae eros vel risus tincidunt vehicula ac eu diam. Curabitur eleifend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euismod, aliquam turpis in, blandit ligula. </w:t>
                            </w:r>
                          </w:p>
                          <w:p w:rsidR="00433912" w:rsidRDefault="00433912" w:rsidP="00433912">
                            <w:pPr>
                              <w:spacing w:line="300" w:lineRule="atLeast"/>
                              <w:rPr>
                                <w:rFonts w:ascii="Open Sans" w:hAnsi="Open Sans"/>
                                <w:sz w:val="21"/>
                                <w:szCs w:val="21"/>
                                <w:lang w:val="en"/>
                              </w:rPr>
                            </w:pPr>
                            <w:r w:rsidRPr="007B08A0">
                              <w:rPr>
                                <w:rFonts w:asciiTheme="minorHAnsi" w:hAnsiTheme="minorHAnsi"/>
                                <w:szCs w:val="21"/>
                                <w:lang w:val="en"/>
                              </w:rPr>
                              <w:t xml:space="preserve">Ut lorem magna, lobortis ac turpis vitae, luctus mattis mi. Integer ornare risus ipsum, quis pellentesque nibh sagittis eu. Aliquam quis interdum nunc. Cras commodo justo odio, eget hendrerit </w:t>
                            </w:r>
                            <w:proofErr w:type="gramStart"/>
                            <w:r w:rsidRPr="007B08A0">
                              <w:rPr>
                                <w:rFonts w:asciiTheme="minorHAnsi" w:hAnsiTheme="minorHAnsi"/>
                                <w:szCs w:val="21"/>
                                <w:lang w:val="en"/>
                              </w:rPr>
                              <w:t>leo</w:t>
                            </w:r>
                            <w:proofErr w:type="gramEnd"/>
                            <w:r w:rsidRPr="007B08A0">
                              <w:rPr>
                                <w:rFonts w:asciiTheme="minorHAnsi" w:hAnsiTheme="minorHAnsi"/>
                                <w:szCs w:val="21"/>
                                <w:lang w:val="en"/>
                              </w:rPr>
                              <w:t xml:space="preserve"> feugiat in. Sed finibus ante in ligula commodo, eu pellentesque erat luctus. Vestibulum ac porta </w:t>
                            </w:r>
                            <w:proofErr w:type="gramStart"/>
                            <w:r w:rsidRPr="007B08A0">
                              <w:rPr>
                                <w:rFonts w:asciiTheme="minorHAnsi" w:hAnsiTheme="minorHAnsi"/>
                                <w:szCs w:val="21"/>
                                <w:lang w:val="en"/>
                              </w:rPr>
                              <w:t>purus</w:t>
                            </w:r>
                            <w:proofErr w:type="gramEnd"/>
                            <w:r w:rsidRPr="007B08A0">
                              <w:rPr>
                                <w:rFonts w:asciiTheme="minorHAnsi" w:hAnsiTheme="minorHAnsi"/>
                                <w:szCs w:val="21"/>
                                <w:lang w:val="en"/>
                              </w:rPr>
                              <w:t xml:space="preserve">. Pellentesque in dui ipsum. Etiam ut eros ullamcorper turpis auctor suscipit. Aliquam faucibus nulla sagittis </w:t>
                            </w:r>
                            <w:proofErr w:type="gramStart"/>
                            <w:r w:rsidRPr="007B08A0">
                              <w:rPr>
                                <w:rFonts w:asciiTheme="minorHAnsi" w:hAnsiTheme="minorHAnsi"/>
                                <w:szCs w:val="21"/>
                                <w:lang w:val="en"/>
                              </w:rPr>
                              <w:t>massa</w:t>
                            </w:r>
                            <w:proofErr w:type="gramEnd"/>
                            <w:r w:rsidRPr="007B08A0">
                              <w:rPr>
                                <w:rFonts w:asciiTheme="minorHAnsi" w:hAnsiTheme="minorHAnsi"/>
                                <w:szCs w:val="21"/>
                                <w:lang w:val="en"/>
                              </w:rPr>
                              <w:t xml:space="preserve"> ullamcorper, congue lobortis nulla scelerisque. Donec ac mattis nisl. </w:t>
                            </w:r>
                          </w:p>
                          <w:p w:rsidR="00433912" w:rsidRPr="00656DD3" w:rsidRDefault="00433912" w:rsidP="00433912">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7C01FE" id="_x0000_s1027" type="#_x0000_t202" style="position:absolute;margin-left:17.05pt;margin-top:229.05pt;width:274.4pt;height:489.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" filled="f" stroked="f">
                <v:textbox>
                  <w:txbxContent>
                    <w:p w:rsidR="00433912" w:rsidRDefault="00433912" w:rsidP="00433912">
                      <w:pPr>
                        <w:spacing w:line="240" w:lineRule="auto"/>
                      </w:pPr>
                      <w:r w:rsidRPr="00656DD3">
                        <w:t xml:space="preserve">Use calibri font for main text.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Lorem ipsum dolor sit amet, consectetur adipiscing elit. Phasellus mollis felis a justo condimentum, ac fringilla ante finibus. Nam dolor lorem, aliquam sed varius id, convallis sed sapien. Aliquam sollicitudin felis id magna dapibus imperdiet. Fusce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mi, pulvinar et dui vel, tincidunt consequat enim. Sed vitae ipsum sit amet nulla luctus auctor. Nam sit amet rhoncus justo. Curabitur non magna ipsum.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Nam eu finibus dui. Nunc mattis viverra nisi. Vivamus feugiat aliquam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 dapibus. Donec pulvinar commodo dolor id tristique. Class aptent taciti sociosqu ad litora torquent per conubia nostra, per inceptos himenaeos. Morbi vitae eros vel risus tincidunt vehicula ac eu diam. Curabitur eleifend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euismod, aliquam turpis in, blandit ligula. </w:t>
                      </w:r>
                    </w:p>
                    <w:p w:rsidR="00433912" w:rsidRDefault="00433912" w:rsidP="00433912">
                      <w:pPr>
                        <w:spacing w:line="300" w:lineRule="atLeast"/>
                        <w:rPr>
                          <w:rFonts w:ascii="Open Sans" w:hAnsi="Open Sans"/>
                          <w:sz w:val="21"/>
                          <w:szCs w:val="21"/>
                          <w:lang w:val="en"/>
                        </w:rPr>
                      </w:pPr>
                      <w:r w:rsidRPr="007B08A0">
                        <w:rPr>
                          <w:rFonts w:asciiTheme="minorHAnsi" w:hAnsiTheme="minorHAnsi"/>
                          <w:szCs w:val="21"/>
                          <w:lang w:val="en"/>
                        </w:rPr>
                        <w:t xml:space="preserve">Ut lorem magna, lobortis ac turpis vitae, luctus mattis mi. Integer ornare risus ipsum, quis pellentesque nibh sagittis eu. Aliquam quis interdum nunc. Cras commodo justo odio, eget hendrerit </w:t>
                      </w:r>
                      <w:proofErr w:type="gramStart"/>
                      <w:r w:rsidRPr="007B08A0">
                        <w:rPr>
                          <w:rFonts w:asciiTheme="minorHAnsi" w:hAnsiTheme="minorHAnsi"/>
                          <w:szCs w:val="21"/>
                          <w:lang w:val="en"/>
                        </w:rPr>
                        <w:t>leo</w:t>
                      </w:r>
                      <w:proofErr w:type="gramEnd"/>
                      <w:r w:rsidRPr="007B08A0">
                        <w:rPr>
                          <w:rFonts w:asciiTheme="minorHAnsi" w:hAnsiTheme="minorHAnsi"/>
                          <w:szCs w:val="21"/>
                          <w:lang w:val="en"/>
                        </w:rPr>
                        <w:t xml:space="preserve"> feugiat in. Sed finibus ante in ligula commodo, eu pellentesque erat luctus. Vestibulum ac porta </w:t>
                      </w:r>
                      <w:proofErr w:type="gramStart"/>
                      <w:r w:rsidRPr="007B08A0">
                        <w:rPr>
                          <w:rFonts w:asciiTheme="minorHAnsi" w:hAnsiTheme="minorHAnsi"/>
                          <w:szCs w:val="21"/>
                          <w:lang w:val="en"/>
                        </w:rPr>
                        <w:t>purus</w:t>
                      </w:r>
                      <w:proofErr w:type="gramEnd"/>
                      <w:r w:rsidRPr="007B08A0">
                        <w:rPr>
                          <w:rFonts w:asciiTheme="minorHAnsi" w:hAnsiTheme="minorHAnsi"/>
                          <w:szCs w:val="21"/>
                          <w:lang w:val="en"/>
                        </w:rPr>
                        <w:t xml:space="preserve">. Pellentesque in dui ipsum. Etiam ut eros ullamcorper turpis auctor suscipit. Aliquam faucibus nulla sagittis </w:t>
                      </w:r>
                      <w:proofErr w:type="gramStart"/>
                      <w:r w:rsidRPr="007B08A0">
                        <w:rPr>
                          <w:rFonts w:asciiTheme="minorHAnsi" w:hAnsiTheme="minorHAnsi"/>
                          <w:szCs w:val="21"/>
                          <w:lang w:val="en"/>
                        </w:rPr>
                        <w:t>massa</w:t>
                      </w:r>
                      <w:proofErr w:type="gramEnd"/>
                      <w:r w:rsidRPr="007B08A0">
                        <w:rPr>
                          <w:rFonts w:asciiTheme="minorHAnsi" w:hAnsiTheme="minorHAnsi"/>
                          <w:szCs w:val="21"/>
                          <w:lang w:val="en"/>
                        </w:rPr>
                        <w:t xml:space="preserve"> ullamcorper, congue lobortis nulla scelerisque. Donec ac mattis nisl. </w:t>
                      </w:r>
                    </w:p>
                    <w:p w:rsidR="00433912" w:rsidRPr="00656DD3" w:rsidRDefault="00433912" w:rsidP="00433912">
                      <w:pPr>
                        <w:spacing w:line="240" w:lineRule="auto"/>
                      </w:pPr>
                    </w:p>
                  </w:txbxContent>
                </v:textbox>
                <w10:wrap type="square"/>
              </v:shape>
            </w:pict>
          </mc:Fallback>
        </mc:AlternateContent>
      </w:r>
      <w:r w:rsidRPr="00433912">
        <w:rPr>
          <w:noProof/>
        </w:rPr>
        <mc:AlternateContent>
          <mc:Choice Requires="wps">
            <w:drawing>
              <wp:anchor distT="45720" distB="45720" distL="114300" distR="114300" simplePos="0" relativeHeight="251666432" behindDoc="0" locked="0" layoutInCell="1" allowOverlap="1" wp14:anchorId="220B6470" wp14:editId="2A18E419">
                <wp:simplePos x="0" y="0"/>
                <wp:positionH relativeFrom="column">
                  <wp:posOffset>101600</wp:posOffset>
                </wp:positionH>
                <wp:positionV relativeFrom="paragraph">
                  <wp:posOffset>2504440</wp:posOffset>
                </wp:positionV>
                <wp:extent cx="3595370" cy="417830"/>
                <wp:effectExtent l="0" t="0" r="0" b="12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5370" cy="417830"/>
                        </a:xfrm>
                        <a:prstGeom prst="rect">
                          <a:avLst/>
                        </a:prstGeom>
                        <a:noFill/>
                        <a:ln w="9525">
                          <a:noFill/>
                          <a:miter lim="800000"/>
                          <a:headEnd/>
                          <a:tailEnd/>
                        </a:ln>
                      </wps:spPr>
                      <wps:txbx>
                        <w:txbxContent>
                          <w:p w:rsidR="00433912" w:rsidRPr="00656DD3" w:rsidRDefault="00433912" w:rsidP="00433912">
                            <w:pPr>
                              <w:rPr>
                                <w:rFonts w:ascii="Arial Narrow" w:hAnsi="Arial Narrow"/>
                                <w:b/>
                                <w:color w:val="969893"/>
                                <w:sz w:val="40"/>
                                <w:szCs w:val="36"/>
                              </w:rPr>
                            </w:pPr>
                            <w:r w:rsidRPr="00656DD3">
                              <w:rPr>
                                <w:rFonts w:ascii="Arial Narrow" w:hAnsi="Arial Narrow"/>
                                <w:b/>
                                <w:color w:val="969893"/>
                                <w:sz w:val="40"/>
                                <w:szCs w:val="36"/>
                              </w:rPr>
                              <w:t>Subhead - Use arial narrow bold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0B6470" id="_x0000_s1028" type="#_x0000_t202" style="position:absolute;margin-left:8pt;margin-top:197.2pt;width:283.1pt;height:32.9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" filled="f" stroked="f">
                <v:textbox>
                  <w:txbxContent>
                    <w:p w:rsidR="00433912" w:rsidRPr="00656DD3" w:rsidRDefault="00433912" w:rsidP="00433912">
                      <w:pPr>
                        <w:rPr>
                          <w:rFonts w:ascii="Arial Narrow" w:hAnsi="Arial Narrow"/>
                          <w:b/>
                          <w:color w:val="969893"/>
                          <w:sz w:val="40"/>
                          <w:szCs w:val="36"/>
                        </w:rPr>
                      </w:pPr>
                      <w:r w:rsidRPr="00656DD3">
                        <w:rPr>
                          <w:rFonts w:ascii="Arial Narrow" w:hAnsi="Arial Narrow"/>
                          <w:b/>
                          <w:color w:val="969893"/>
                          <w:sz w:val="40"/>
                          <w:szCs w:val="36"/>
                        </w:rPr>
                        <w:t>Subhead - Use arial narrow bold</w:t>
                      </w:r>
                    </w:p>
                  </w:txbxContent>
                </v:textbox>
                <w10:wrap type="square"/>
              </v:shape>
            </w:pict>
          </mc:Fallback>
        </mc:AlternateContent>
      </w:r>
      <w:r w:rsidR="00433912">
        <w:rPr>
          <w:noProof/>
        </w:rPr>
        <w:drawing>
          <wp:anchor distT="0" distB="0" distL="114300" distR="114300" simplePos="0" relativeHeight="251661312" behindDoc="1" locked="0" layoutInCell="1" allowOverlap="1" wp14:anchorId="6DA53BC2" wp14:editId="76F26AE6">
            <wp:simplePos x="0" y="0"/>
            <wp:positionH relativeFrom="column">
              <wp:posOffset>0</wp:posOffset>
            </wp:positionH>
            <wp:positionV relativeFrom="paragraph">
              <wp:posOffset>7899400</wp:posOffset>
            </wp:positionV>
            <wp:extent cx="7772400" cy="1691640"/>
            <wp:effectExtent l="0" t="0" r="0" b="3810"/>
            <wp:wrapNone/>
            <wp:docPr id="3" name="Picture 3" descr="G:\Brand development and research\Templates\athletic template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Brand development and research\Templates\athletic templates\foot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72400" cy="1691640"/>
                    </a:xfrm>
                    <a:prstGeom prst="rect">
                      <a:avLst/>
                    </a:prstGeom>
                    <a:noFill/>
                    <a:ln>
                      <a:noFill/>
                    </a:ln>
                  </pic:spPr>
                </pic:pic>
              </a:graphicData>
            </a:graphic>
          </wp:anchor>
        </w:drawing>
      </w:r>
      <w:r w:rsidR="00433912">
        <w:br w:type="page"/>
      </w:r>
    </w:p>
    <w:p w:rsidR="00C930F5" w:rsidRDefault="00713E0D">
      <w:r w:rsidRPr="00433912">
        <w:rPr>
          <w:noProof/>
        </w:rPr>
        <w:lastRenderedPageBreak/>
        <mc:AlternateContent>
          <mc:Choice Requires="wps">
            <w:drawing>
              <wp:anchor distT="45720" distB="45720" distL="114300" distR="114300" simplePos="0" relativeHeight="251673600" behindDoc="0" locked="0" layoutInCell="1" allowOverlap="1" wp14:anchorId="1039C86E" wp14:editId="13CAD38B">
                <wp:simplePos x="0" y="0"/>
                <wp:positionH relativeFrom="column">
                  <wp:posOffset>5261610</wp:posOffset>
                </wp:positionH>
                <wp:positionV relativeFrom="paragraph">
                  <wp:posOffset>6819900</wp:posOffset>
                </wp:positionV>
                <wp:extent cx="1951355" cy="1536065"/>
                <wp:effectExtent l="0" t="0" r="10795" b="2603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1536065"/>
                        </a:xfrm>
                        <a:prstGeom prst="rect">
                          <a:avLst/>
                        </a:prstGeom>
                        <a:solidFill>
                          <a:srgbClr val="FFFFFF"/>
                        </a:solidFill>
                        <a:ln w="9525">
                          <a:solidFill>
                            <a:srgbClr val="000000"/>
                          </a:solidFill>
                          <a:miter lim="800000"/>
                          <a:headEnd/>
                          <a:tailEnd/>
                        </a:ln>
                      </wps:spPr>
                      <wps:txbx>
                        <w:txbxContent>
                          <w:p w:rsidR="00433912" w:rsidRPr="00656DD3" w:rsidRDefault="00433912" w:rsidP="00433912">
                            <w:pPr>
                              <w:jc w:val="center"/>
                              <w:rPr>
                                <w:sz w:val="56"/>
                              </w:rPr>
                            </w:pPr>
                            <w:r w:rsidRPr="00656DD3">
                              <w:rPr>
                                <w:sz w:val="56"/>
                              </w:rPr>
                              <w:t>Insert Photo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9C86E" id="_x0000_s1029" type="#_x0000_t202" style="position:absolute;margin-left:414.3pt;margin-top:537pt;width:153.65pt;height:120.9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">
                <v:textbox>
                  <w:txbxContent>
                    <w:p w:rsidR="00433912" w:rsidRPr="00656DD3" w:rsidRDefault="00433912" w:rsidP="00433912">
                      <w:pPr>
                        <w:jc w:val="center"/>
                        <w:rPr>
                          <w:sz w:val="56"/>
                        </w:rPr>
                      </w:pPr>
                      <w:r w:rsidRPr="00656DD3">
                        <w:rPr>
                          <w:sz w:val="56"/>
                        </w:rPr>
                        <w:t>Insert Photo Here</w:t>
                      </w:r>
                    </w:p>
                  </w:txbxContent>
                </v:textbox>
                <w10:wrap type="square"/>
              </v:shape>
            </w:pict>
          </mc:Fallback>
        </mc:AlternateContent>
      </w:r>
      <w:r w:rsidRPr="00433912">
        <w:rPr>
          <w:noProof/>
        </w:rPr>
        <mc:AlternateContent>
          <mc:Choice Requires="wps">
            <w:drawing>
              <wp:anchor distT="45720" distB="45720" distL="114300" distR="114300" simplePos="0" relativeHeight="251672576" behindDoc="0" locked="0" layoutInCell="1" allowOverlap="1" wp14:anchorId="453E7DB8" wp14:editId="0969C354">
                <wp:simplePos x="0" y="0"/>
                <wp:positionH relativeFrom="column">
                  <wp:posOffset>5261610</wp:posOffset>
                </wp:positionH>
                <wp:positionV relativeFrom="paragraph">
                  <wp:posOffset>5020945</wp:posOffset>
                </wp:positionV>
                <wp:extent cx="1951355" cy="1536065"/>
                <wp:effectExtent l="0" t="0" r="10795" b="2603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1536065"/>
                        </a:xfrm>
                        <a:prstGeom prst="rect">
                          <a:avLst/>
                        </a:prstGeom>
                        <a:solidFill>
                          <a:srgbClr val="FFFFFF"/>
                        </a:solidFill>
                        <a:ln w="9525">
                          <a:solidFill>
                            <a:srgbClr val="000000"/>
                          </a:solidFill>
                          <a:miter lim="800000"/>
                          <a:headEnd/>
                          <a:tailEnd/>
                        </a:ln>
                      </wps:spPr>
                      <wps:txbx>
                        <w:txbxContent>
                          <w:p w:rsidR="00433912" w:rsidRPr="00656DD3" w:rsidRDefault="00433912" w:rsidP="00433912">
                            <w:pPr>
                              <w:jc w:val="center"/>
                              <w:rPr>
                                <w:sz w:val="56"/>
                              </w:rPr>
                            </w:pPr>
                            <w:r w:rsidRPr="00656DD3">
                              <w:rPr>
                                <w:sz w:val="56"/>
                              </w:rPr>
                              <w:t>Insert Photo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E7DB8" id="_x0000_s1030" type="#_x0000_t202" style="position:absolute;margin-left:414.3pt;margin-top:395.35pt;width:153.65pt;height:120.9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">
                <v:textbox>
                  <w:txbxContent>
                    <w:p w:rsidR="00433912" w:rsidRPr="00656DD3" w:rsidRDefault="00433912" w:rsidP="00433912">
                      <w:pPr>
                        <w:jc w:val="center"/>
                        <w:rPr>
                          <w:sz w:val="56"/>
                        </w:rPr>
                      </w:pPr>
                      <w:r w:rsidRPr="00656DD3">
                        <w:rPr>
                          <w:sz w:val="56"/>
                        </w:rPr>
                        <w:t>Insert Photo Here</w:t>
                      </w:r>
                    </w:p>
                  </w:txbxContent>
                </v:textbox>
                <w10:wrap type="square"/>
              </v:shape>
            </w:pict>
          </mc:Fallback>
        </mc:AlternateContent>
      </w:r>
      <w:r w:rsidRPr="00433912">
        <w:rPr>
          <w:noProof/>
        </w:rPr>
        <mc:AlternateContent>
          <mc:Choice Requires="wps">
            <w:drawing>
              <wp:anchor distT="45720" distB="45720" distL="114300" distR="114300" simplePos="0" relativeHeight="251669504" behindDoc="0" locked="0" layoutInCell="1" allowOverlap="1" wp14:anchorId="7AE04997" wp14:editId="09741461">
                <wp:simplePos x="0" y="0"/>
                <wp:positionH relativeFrom="column">
                  <wp:posOffset>5261610</wp:posOffset>
                </wp:positionH>
                <wp:positionV relativeFrom="paragraph">
                  <wp:posOffset>3271520</wp:posOffset>
                </wp:positionV>
                <wp:extent cx="1951355" cy="1536065"/>
                <wp:effectExtent l="0" t="0" r="10795" b="2603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1536065"/>
                        </a:xfrm>
                        <a:prstGeom prst="rect">
                          <a:avLst/>
                        </a:prstGeom>
                        <a:solidFill>
                          <a:srgbClr val="FFFFFF"/>
                        </a:solidFill>
                        <a:ln w="9525">
                          <a:solidFill>
                            <a:srgbClr val="000000"/>
                          </a:solidFill>
                          <a:miter lim="800000"/>
                          <a:headEnd/>
                          <a:tailEnd/>
                        </a:ln>
                      </wps:spPr>
                      <wps:txbx>
                        <w:txbxContent>
                          <w:p w:rsidR="00433912" w:rsidRPr="00656DD3" w:rsidRDefault="00433912" w:rsidP="00433912">
                            <w:pPr>
                              <w:jc w:val="center"/>
                              <w:rPr>
                                <w:sz w:val="56"/>
                              </w:rPr>
                            </w:pPr>
                            <w:r w:rsidRPr="00656DD3">
                              <w:rPr>
                                <w:sz w:val="56"/>
                              </w:rPr>
                              <w:t>Insert Photo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E04997" id="_x0000_s1031" type="#_x0000_t202" style="position:absolute;margin-left:414.3pt;margin-top:257.6pt;width:153.65pt;height:120.9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">
                <v:textbox>
                  <w:txbxContent>
                    <w:p w:rsidR="00433912" w:rsidRPr="00656DD3" w:rsidRDefault="00433912" w:rsidP="00433912">
                      <w:pPr>
                        <w:jc w:val="center"/>
                        <w:rPr>
                          <w:sz w:val="56"/>
                        </w:rPr>
                      </w:pPr>
                      <w:r w:rsidRPr="00656DD3">
                        <w:rPr>
                          <w:sz w:val="56"/>
                        </w:rPr>
                        <w:t>Insert Photo Here</w:t>
                      </w:r>
                    </w:p>
                  </w:txbxContent>
                </v:textbox>
                <w10:wrap type="square"/>
              </v:shape>
            </w:pict>
          </mc:Fallback>
        </mc:AlternateContent>
      </w:r>
      <w:r w:rsidRPr="00433912">
        <w:rPr>
          <w:noProof/>
        </w:rPr>
        <mc:AlternateContent>
          <mc:Choice Requires="wps">
            <w:drawing>
              <wp:anchor distT="45720" distB="45720" distL="114300" distR="114300" simplePos="0" relativeHeight="251674624" behindDoc="0" locked="0" layoutInCell="1" allowOverlap="1" wp14:anchorId="1AC7E72B" wp14:editId="01FC2A40">
                <wp:simplePos x="0" y="0"/>
                <wp:positionH relativeFrom="column">
                  <wp:posOffset>2529840</wp:posOffset>
                </wp:positionH>
                <wp:positionV relativeFrom="paragraph">
                  <wp:posOffset>3489960</wp:posOffset>
                </wp:positionV>
                <wp:extent cx="2423160" cy="572262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5722620"/>
                        </a:xfrm>
                        <a:prstGeom prst="rect">
                          <a:avLst/>
                        </a:prstGeom>
                        <a:noFill/>
                        <a:ln w="9525">
                          <a:noFill/>
                          <a:miter lim="800000"/>
                          <a:headEnd/>
                          <a:tailEnd/>
                        </a:ln>
                      </wps:spPr>
                      <wps:txbx>
                        <w:txbxContent>
                          <w:p w:rsidR="00433912" w:rsidRDefault="00433912" w:rsidP="00433912">
                            <w:r w:rsidRPr="00A71486">
                              <w:t xml:space="preserve">Use calibri font for main text.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Lorem ipsum dolor sit amet, consectetur adipiscing elit. Phasellus mollis felis a justo condimentum, ac fringilla ante finibus. Nam dolor lorem, aliquam sed varius id, convallis sed sapien. Aliquam sollicitudin felis id magna dapibus imperdiet. Fusce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mi, pulvinar et dui vel, tincidunt consequat enim. Sed vitae ipsum sit amet nulla luctus auctor. Nam sit amet rhoncus justo. Curabitur non magna ipsum.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Nam eu finibus dui. Nunc mattis viverra nisi. Vivamus feugiat aliquam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 dapibus. Donec pulvinar commodo dolor id tristique. Class aptent taciti sociosqu ad litora torquent per conubia nostra, per inceptos himenaeos. Morbi vitae eros vel risus tincidunt vehicula ac eu diam. Curabitur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C7E72B" id="_x0000_s1032" type="#_x0000_t202" style="position:absolute;margin-left:199.2pt;margin-top:274.8pt;width:190.8pt;height:450.6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" filled="f" stroked="f">
                <v:textbox>
                  <w:txbxContent>
                    <w:p w:rsidR="00433912" w:rsidRDefault="00433912" w:rsidP="00433912">
                      <w:r w:rsidRPr="00A71486">
                        <w:t xml:space="preserve">Use calibri font for main text.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Lorem ipsum dolor sit amet, consectetur adipiscing elit. Phasellus mollis felis a justo condimentum, ac fringilla ante finibus. Nam dolor lorem, aliquam sed varius id, convallis sed sapien. Aliquam sollicitudin felis id magna dapibus imperdiet. Fusce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mi, pulvinar et dui vel, tincidunt consequat enim. Sed vitae ipsum sit amet nulla luctus auctor. Nam sit amet rhoncus justo. Curabitur non magna ipsum.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Nam eu finibus dui. Nunc mattis viverra nisi. Vivamus feugiat aliquam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 dapibus. Donec pulvinar commodo dolor id tristique. Class aptent taciti sociosqu ad litora torquent per conubia nostra, per inceptos himenaeos. Morbi vitae eros vel risus tincidunt vehicula ac eu diam. Curabitur </w:t>
                      </w:r>
                    </w:p>
                  </w:txbxContent>
                </v:textbox>
                <w10:wrap type="square"/>
              </v:shape>
            </w:pict>
          </mc:Fallback>
        </mc:AlternateContent>
      </w:r>
      <w:r w:rsidRPr="00433912">
        <w:rPr>
          <w:noProof/>
        </w:rPr>
        <mc:AlternateContent>
          <mc:Choice Requires="wps">
            <w:drawing>
              <wp:anchor distT="45720" distB="45720" distL="114300" distR="114300" simplePos="0" relativeHeight="251671552" behindDoc="0" locked="0" layoutInCell="1" allowOverlap="1" wp14:anchorId="41ED939F" wp14:editId="52450159">
                <wp:simplePos x="0" y="0"/>
                <wp:positionH relativeFrom="column">
                  <wp:posOffset>121921</wp:posOffset>
                </wp:positionH>
                <wp:positionV relativeFrom="paragraph">
                  <wp:posOffset>3489960</wp:posOffset>
                </wp:positionV>
                <wp:extent cx="2392680" cy="572262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5722620"/>
                        </a:xfrm>
                        <a:prstGeom prst="rect">
                          <a:avLst/>
                        </a:prstGeom>
                        <a:noFill/>
                        <a:ln w="9525">
                          <a:noFill/>
                          <a:miter lim="800000"/>
                          <a:headEnd/>
                          <a:tailEnd/>
                        </a:ln>
                      </wps:spPr>
                      <wps:txbx>
                        <w:txbxContent>
                          <w:p w:rsidR="00433912" w:rsidRDefault="00433912" w:rsidP="00433912">
                            <w:r w:rsidRPr="00A71486">
                              <w:t xml:space="preserve">Use calibri font for main text.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Lorem ipsum dolor sit amet, consectetur adipiscing elit. Phasellus mollis felis a justo condimentum, ac fringilla ante finibus. Nam dolor lorem, aliquam sed varius id, convallis sed sapien. Aliquam sollicitudin felis id magna dapibus imperdiet. Fusce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mi, pulvinar et dui vel, tincidunt consequat enim. Sed vitae ipsum sit amet nulla luctus auctor. Nam sit amet rhoncus justo. Curabitur non magna ipsum.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Nam eu finibus dui. Nunc mattis viverra nisi. Vivamus feugiat aliquam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 dapibus. Donec pulvinar commodo dolor id tristique. Class aptent taciti sociosqu ad litora torquent per conubia nostra, per inceptos himenaeos. Morbi vitae eros vel risus tincidunt vehicula ac eu diam. Curabitur eleifend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euismod, aliquam turpis in, blandit ligula.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ED939F" id="_x0000_s1033" type="#_x0000_t202" style="position:absolute;margin-left:9.6pt;margin-top:274.8pt;width:188.4pt;height:450.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" filled="f" stroked="f">
                <v:textbox>
                  <w:txbxContent>
                    <w:p w:rsidR="00433912" w:rsidRDefault="00433912" w:rsidP="00433912">
                      <w:r w:rsidRPr="00A71486">
                        <w:t xml:space="preserve">Use calibri font for main text.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Lorem ipsum dolor sit amet, consectetur adipiscing elit. Phasellus mollis felis a justo condimentum, ac fringilla ante finibus. Nam dolor lorem, aliquam sed varius id, convallis sed sapien. Aliquam sollicitudin felis id magna dapibus imperdiet. Fusce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mi, pulvinar et dui vel, tincidunt consequat enim. Sed vitae ipsum sit amet nulla luctus auctor. Nam sit amet rhoncus justo. Curabitur non magna ipsum.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Nam eu finibus dui. Nunc mattis viverra nisi. Vivamus feugiat aliquam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 dapibus. Donec pulvinar commodo dolor id tristique. Class aptent taciti sociosqu ad litora torquent per conubia nostra, per inceptos himenaeos. Morbi vitae eros vel risus tincidunt vehicula ac eu diam. Curabitur eleifend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euismod, aliquam turpis in, blandit ligula. </w:t>
                      </w:r>
                    </w:p>
                  </w:txbxContent>
                </v:textbox>
                <w10:wrap type="square"/>
              </v:shape>
            </w:pict>
          </mc:Fallback>
        </mc:AlternateContent>
      </w:r>
      <w:r w:rsidRPr="00433912">
        <w:rPr>
          <w:noProof/>
        </w:rPr>
        <mc:AlternateContent>
          <mc:Choice Requires="wps">
            <w:drawing>
              <wp:anchor distT="45720" distB="45720" distL="114300" distR="114300" simplePos="0" relativeHeight="251670528" behindDoc="0" locked="0" layoutInCell="1" allowOverlap="1" wp14:anchorId="22104658" wp14:editId="65675E1B">
                <wp:simplePos x="0" y="0"/>
                <wp:positionH relativeFrom="column">
                  <wp:posOffset>122555</wp:posOffset>
                </wp:positionH>
                <wp:positionV relativeFrom="paragraph">
                  <wp:posOffset>3009900</wp:posOffset>
                </wp:positionV>
                <wp:extent cx="3595370" cy="417830"/>
                <wp:effectExtent l="0" t="0" r="0" b="12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5370" cy="417830"/>
                        </a:xfrm>
                        <a:prstGeom prst="rect">
                          <a:avLst/>
                        </a:prstGeom>
                        <a:noFill/>
                        <a:ln w="9525">
                          <a:noFill/>
                          <a:miter lim="800000"/>
                          <a:headEnd/>
                          <a:tailEnd/>
                        </a:ln>
                      </wps:spPr>
                      <wps:txbx>
                        <w:txbxContent>
                          <w:p w:rsidR="00433912" w:rsidRPr="00656DD3" w:rsidRDefault="00433912" w:rsidP="00433912">
                            <w:pPr>
                              <w:rPr>
                                <w:rFonts w:ascii="Arial Narrow" w:hAnsi="Arial Narrow"/>
                                <w:b/>
                                <w:color w:val="969893"/>
                                <w:sz w:val="40"/>
                                <w:szCs w:val="36"/>
                              </w:rPr>
                            </w:pPr>
                            <w:r w:rsidRPr="00656DD3">
                              <w:rPr>
                                <w:rFonts w:ascii="Arial Narrow" w:hAnsi="Arial Narrow"/>
                                <w:b/>
                                <w:color w:val="969893"/>
                                <w:sz w:val="40"/>
                                <w:szCs w:val="36"/>
                              </w:rPr>
                              <w:t>Subhead - Use arial narrow bold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104658" id="_x0000_s1034" type="#_x0000_t202" style="position:absolute;margin-left:9.65pt;margin-top:237pt;width:283.1pt;height:32.9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" filled="f" stroked="f">
                <v:textbox>
                  <w:txbxContent>
                    <w:p w:rsidR="00433912" w:rsidRPr="00656DD3" w:rsidRDefault="00433912" w:rsidP="00433912">
                      <w:pPr>
                        <w:rPr>
                          <w:rFonts w:ascii="Arial Narrow" w:hAnsi="Arial Narrow"/>
                          <w:b/>
                          <w:color w:val="969893"/>
                          <w:sz w:val="40"/>
                          <w:szCs w:val="36"/>
                        </w:rPr>
                      </w:pPr>
                      <w:r w:rsidRPr="00656DD3">
                        <w:rPr>
                          <w:rFonts w:ascii="Arial Narrow" w:hAnsi="Arial Narrow"/>
                          <w:b/>
                          <w:color w:val="969893"/>
                          <w:sz w:val="40"/>
                          <w:szCs w:val="36"/>
                        </w:rPr>
                        <w:t>Subhead - Use arial narrow bold</w:t>
                      </w:r>
                    </w:p>
                  </w:txbxContent>
                </v:textbox>
                <w10:wrap type="square"/>
              </v:shape>
            </w:pict>
          </mc:Fallback>
        </mc:AlternateContent>
      </w:r>
      <w:r w:rsidR="00106948">
        <w:rPr>
          <w:noProof/>
        </w:rPr>
        <w:drawing>
          <wp:anchor distT="0" distB="0" distL="114300" distR="114300" simplePos="0" relativeHeight="251708416" behindDoc="1" locked="0" layoutInCell="1" allowOverlap="1" wp14:anchorId="6E36C775" wp14:editId="468EBC7A">
            <wp:simplePos x="0" y="0"/>
            <wp:positionH relativeFrom="column">
              <wp:posOffset>0</wp:posOffset>
            </wp:positionH>
            <wp:positionV relativeFrom="paragraph">
              <wp:posOffset>0</wp:posOffset>
            </wp:positionV>
            <wp:extent cx="7772400" cy="2590800"/>
            <wp:effectExtent l="0" t="0" r="0" b="0"/>
            <wp:wrapNone/>
            <wp:docPr id="194" name="Picture 194" descr="G:\Brand development and research\Templates\athletic templates\Women's Golf\elements\Women's golf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Brand development and research\Templates\athletic templates\Women's Golf\elements\Women's golf heade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72400" cy="2590800"/>
                    </a:xfrm>
                    <a:prstGeom prst="rect">
                      <a:avLst/>
                    </a:prstGeom>
                    <a:noFill/>
                    <a:ln>
                      <a:noFill/>
                    </a:ln>
                  </pic:spPr>
                </pic:pic>
              </a:graphicData>
            </a:graphic>
          </wp:anchor>
        </w:drawing>
      </w:r>
      <w:r w:rsidR="00433912">
        <w:rPr>
          <w:noProof/>
        </w:rPr>
        <w:drawing>
          <wp:anchor distT="0" distB="0" distL="114300" distR="114300" simplePos="0" relativeHeight="251663360" behindDoc="1" locked="0" layoutInCell="1" allowOverlap="1" wp14:anchorId="09207D83" wp14:editId="3E7BC9AE">
            <wp:simplePos x="0" y="0"/>
            <wp:positionH relativeFrom="column">
              <wp:posOffset>0</wp:posOffset>
            </wp:positionH>
            <wp:positionV relativeFrom="paragraph">
              <wp:posOffset>8382000</wp:posOffset>
            </wp:positionV>
            <wp:extent cx="7772400" cy="1691640"/>
            <wp:effectExtent l="0" t="0" r="0" b="3810"/>
            <wp:wrapNone/>
            <wp:docPr id="4" name="Picture 4" descr="G:\Brand development and research\Templates\athletic template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Brand development and research\Templates\athletic templates\foot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72400" cy="1691640"/>
                    </a:xfrm>
                    <a:prstGeom prst="rect">
                      <a:avLst/>
                    </a:prstGeom>
                    <a:noFill/>
                    <a:ln>
                      <a:noFill/>
                    </a:ln>
                  </pic:spPr>
                </pic:pic>
              </a:graphicData>
            </a:graphic>
          </wp:anchor>
        </w:drawing>
      </w:r>
    </w:p>
    <w:sectPr w:rsidR="00C930F5" w:rsidSect="00433912">
      <w:pgSz w:w="12240" w:h="15840" w:code="1"/>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proofState w:spelling="dirty"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912"/>
    <w:rsid w:val="00012049"/>
    <w:rsid w:val="00040199"/>
    <w:rsid w:val="00106948"/>
    <w:rsid w:val="00433912"/>
    <w:rsid w:val="004D7B91"/>
    <w:rsid w:val="00582876"/>
    <w:rsid w:val="006707DF"/>
    <w:rsid w:val="00680BD1"/>
    <w:rsid w:val="00713E0D"/>
    <w:rsid w:val="007E64DB"/>
    <w:rsid w:val="00BE7EF1"/>
    <w:rsid w:val="00C930F5"/>
    <w:rsid w:val="00CA6099"/>
    <w:rsid w:val="00E2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CB9016-85D5-40D6-9A74-352562D1B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E5E7E8E8</Template>
  <TotalTime>1</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Manchester University</Company>
  <LinksUpToDate>false</LinksUpToDate>
  <CharactersWithSpaces>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Klemm, Jessica L</dc:creator>
  <cp:keywords/>
  <dc:description/>
  <cp:lastModifiedBy>Klemm, Jessica L</cp:lastModifiedBy>
  <cp:revision>3</cp:revision>
  <dcterms:created xsi:type="dcterms:W3CDTF">2017-01-26T18:50:00Z</dcterms:created>
  <dcterms:modified xsi:type="dcterms:W3CDTF">2017-01-30T15:51:00Z</dcterms:modified>
</cp:coreProperties>
</file>